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DB" w:rsidRDefault="009B5FDB" w:rsidP="00891167">
      <w:pPr>
        <w:rPr>
          <w:rFonts w:ascii="Arial" w:hAnsi="Arial"/>
          <w:lang w:val="de-DE"/>
        </w:rPr>
      </w:pPr>
    </w:p>
    <w:p w:rsidR="00CB47FC" w:rsidRDefault="00CB47FC" w:rsidP="00891167">
      <w:pPr>
        <w:rPr>
          <w:rFonts w:ascii="Arial" w:hAnsi="Arial"/>
          <w:lang w:val="de-DE"/>
        </w:rPr>
      </w:pPr>
    </w:p>
    <w:p w:rsidR="00CB47FC" w:rsidRPr="00382C3F" w:rsidRDefault="00CB47FC" w:rsidP="00CB47FC">
      <w:pPr>
        <w:rPr>
          <w:rFonts w:ascii="Arial" w:hAnsi="Arial"/>
          <w:b/>
          <w:sz w:val="28"/>
          <w:u w:val="single"/>
        </w:rPr>
      </w:pPr>
      <w:r w:rsidRPr="00382C3F">
        <w:rPr>
          <w:rFonts w:ascii="Arial" w:hAnsi="Arial"/>
          <w:b/>
          <w:sz w:val="28"/>
          <w:u w:val="single"/>
        </w:rPr>
        <w:t>Allgemeine Geschäftsbedingungen (AGB)</w:t>
      </w:r>
    </w:p>
    <w:p w:rsidR="00CB47FC" w:rsidRDefault="00CB47FC" w:rsidP="00CB47FC"/>
    <w:p w:rsidR="00CB47FC" w:rsidRDefault="00CB47FC" w:rsidP="00CB47FC"/>
    <w:p w:rsidR="00CB47FC" w:rsidRPr="00382C3F" w:rsidRDefault="00CB47FC" w:rsidP="00CB47FC">
      <w:pPr>
        <w:rPr>
          <w:rFonts w:ascii="Arial" w:hAnsi="Arial"/>
        </w:rPr>
      </w:pPr>
      <w:r w:rsidRPr="00382C3F">
        <w:rPr>
          <w:rFonts w:ascii="Arial" w:hAnsi="Arial"/>
          <w:b/>
        </w:rPr>
        <w:t>1.</w:t>
      </w:r>
      <w:r w:rsidRPr="00382C3F">
        <w:rPr>
          <w:rFonts w:ascii="Arial" w:hAnsi="Arial"/>
        </w:rPr>
        <w:t xml:space="preserve"> Mietfahrzeug bleibt während der ganzen Mietdauer uneingeschränktes und unverkäufliches Eigentum des Vermieters.</w:t>
      </w:r>
    </w:p>
    <w:p w:rsidR="00CB47FC" w:rsidRDefault="00CB47FC" w:rsidP="00CB47FC">
      <w:pPr>
        <w:rPr>
          <w:rFonts w:ascii="Arial" w:hAnsi="Arial"/>
          <w:b/>
        </w:rPr>
      </w:pPr>
    </w:p>
    <w:p w:rsidR="00CB47FC" w:rsidRPr="00382C3F" w:rsidRDefault="00CB47FC" w:rsidP="00CB47FC">
      <w:pPr>
        <w:rPr>
          <w:rFonts w:ascii="Arial" w:hAnsi="Arial"/>
        </w:rPr>
      </w:pPr>
      <w:r w:rsidRPr="00382C3F">
        <w:rPr>
          <w:rFonts w:ascii="Arial" w:hAnsi="Arial"/>
          <w:b/>
        </w:rPr>
        <w:t>2.</w:t>
      </w:r>
      <w:r w:rsidRPr="00382C3F">
        <w:rPr>
          <w:rFonts w:ascii="Arial" w:hAnsi="Arial"/>
        </w:rPr>
        <w:t xml:space="preserve"> Im Schadenfall hat der Mieter den Vermieter umgehend zu informieren.</w:t>
      </w:r>
    </w:p>
    <w:p w:rsidR="00CB47FC" w:rsidRDefault="00CB47FC" w:rsidP="00CB47FC">
      <w:pPr>
        <w:rPr>
          <w:rFonts w:ascii="Arial" w:hAnsi="Arial"/>
          <w:b/>
        </w:rPr>
      </w:pPr>
    </w:p>
    <w:p w:rsidR="00CB47FC" w:rsidRPr="00382C3F" w:rsidRDefault="00CB47FC" w:rsidP="00CB47FC">
      <w:pPr>
        <w:rPr>
          <w:rFonts w:ascii="Arial" w:hAnsi="Arial"/>
        </w:rPr>
      </w:pPr>
      <w:r w:rsidRPr="00382C3F">
        <w:rPr>
          <w:rFonts w:ascii="Arial" w:hAnsi="Arial"/>
          <w:b/>
        </w:rPr>
        <w:t>3.</w:t>
      </w:r>
      <w:r w:rsidRPr="00382C3F">
        <w:rPr>
          <w:rFonts w:ascii="Arial" w:hAnsi="Arial"/>
        </w:rPr>
        <w:t xml:space="preserve">  Der Mieter verpflichtet sich, das Mietfahrzeug zu Pflegen und anfallende, normale Unterhaltsarbeiten Sachgemäss auszuführen.</w:t>
      </w:r>
    </w:p>
    <w:p w:rsidR="00CB47FC" w:rsidRDefault="00CB47FC" w:rsidP="00CB47FC">
      <w:pPr>
        <w:rPr>
          <w:rFonts w:ascii="Arial" w:hAnsi="Arial"/>
          <w:b/>
        </w:rPr>
      </w:pPr>
    </w:p>
    <w:p w:rsidR="00CB47FC" w:rsidRPr="00382C3F" w:rsidRDefault="00CB47FC" w:rsidP="00CB47FC">
      <w:pPr>
        <w:rPr>
          <w:rFonts w:ascii="Arial" w:hAnsi="Arial"/>
        </w:rPr>
      </w:pPr>
      <w:r w:rsidRPr="00382C3F">
        <w:rPr>
          <w:rFonts w:ascii="Arial" w:hAnsi="Arial"/>
          <w:b/>
        </w:rPr>
        <w:t>4.</w:t>
      </w:r>
      <w:r w:rsidRPr="00382C3F">
        <w:rPr>
          <w:rFonts w:ascii="Arial" w:hAnsi="Arial"/>
        </w:rPr>
        <w:t xml:space="preserve"> Reparaturen dürfen nur durch den Vermieter oder durch dessen Einwilligung  durchgeführt werden.</w:t>
      </w:r>
    </w:p>
    <w:p w:rsidR="00CB47FC" w:rsidRDefault="00CB47FC" w:rsidP="00CB47FC">
      <w:pPr>
        <w:rPr>
          <w:rFonts w:ascii="Arial" w:hAnsi="Arial"/>
          <w:b/>
        </w:rPr>
      </w:pPr>
    </w:p>
    <w:p w:rsidR="00CB47FC" w:rsidRPr="00382C3F" w:rsidRDefault="00CB47FC" w:rsidP="00CB47FC">
      <w:pPr>
        <w:rPr>
          <w:rFonts w:ascii="Arial" w:hAnsi="Arial"/>
        </w:rPr>
      </w:pPr>
      <w:r w:rsidRPr="00382C3F">
        <w:rPr>
          <w:rFonts w:ascii="Arial" w:hAnsi="Arial"/>
          <w:b/>
        </w:rPr>
        <w:t>5.</w:t>
      </w:r>
      <w:r w:rsidRPr="00382C3F">
        <w:rPr>
          <w:rFonts w:ascii="Arial" w:hAnsi="Arial"/>
        </w:rPr>
        <w:t xml:space="preserve"> Der Lenker ist für die Einhaltung der geltenden Strassenverkehrsvorschriften verantwortlich. Für allfällige Verkehrsvergehen wie Geschwindigkeitsüberschreitung etc. haftet der jeweilige Lenker vollumfänglich.</w:t>
      </w:r>
    </w:p>
    <w:p w:rsidR="00CB47FC" w:rsidRDefault="00CB47FC" w:rsidP="00CB47FC">
      <w:pPr>
        <w:rPr>
          <w:rFonts w:ascii="Arial" w:hAnsi="Arial"/>
          <w:b/>
        </w:rPr>
      </w:pPr>
    </w:p>
    <w:p w:rsidR="00CB47FC" w:rsidRDefault="00CB47FC" w:rsidP="00CB47FC">
      <w:pPr>
        <w:rPr>
          <w:rFonts w:ascii="Arial" w:hAnsi="Arial"/>
        </w:rPr>
      </w:pPr>
      <w:r w:rsidRPr="00382C3F">
        <w:rPr>
          <w:rFonts w:ascii="Arial" w:hAnsi="Arial"/>
          <w:b/>
        </w:rPr>
        <w:t>6.</w:t>
      </w:r>
      <w:r w:rsidRPr="00382C3F">
        <w:rPr>
          <w:rFonts w:ascii="Arial" w:hAnsi="Arial"/>
        </w:rPr>
        <w:t xml:space="preserve"> Mieter ist verpflichtet das Fahrzeug Besenrein wieder dem Vermieter zurück zu geben.</w:t>
      </w:r>
    </w:p>
    <w:p w:rsidR="00C314D0" w:rsidRDefault="00C314D0" w:rsidP="00C314D0">
      <w:pPr>
        <w:shd w:val="clear" w:color="auto" w:fill="FFFFFF"/>
        <w:tabs>
          <w:tab w:val="clear" w:pos="8931"/>
        </w:tabs>
        <w:rPr>
          <w:rFonts w:ascii="Arial" w:hAnsi="Arial"/>
          <w:color w:val="222222"/>
          <w:sz w:val="20"/>
          <w:szCs w:val="20"/>
          <w:lang w:eastAsia="de-CH"/>
        </w:rPr>
      </w:pPr>
    </w:p>
    <w:p w:rsidR="00C314D0" w:rsidRPr="00C314D0" w:rsidRDefault="00C314D0" w:rsidP="00C314D0">
      <w:pPr>
        <w:shd w:val="clear" w:color="auto" w:fill="FFFFFF"/>
        <w:tabs>
          <w:tab w:val="clear" w:pos="8931"/>
        </w:tabs>
        <w:rPr>
          <w:rFonts w:ascii="Calibri" w:hAnsi="Calibri" w:cs="Times New Roman"/>
          <w:color w:val="222222"/>
          <w:lang w:eastAsia="de-CH"/>
        </w:rPr>
      </w:pPr>
      <w:r w:rsidRPr="00C314D0">
        <w:rPr>
          <w:rFonts w:ascii="Arial" w:hAnsi="Arial"/>
          <w:b/>
          <w:color w:val="222222"/>
          <w:szCs w:val="20"/>
          <w:lang w:eastAsia="de-CH"/>
        </w:rPr>
        <w:t>7.</w:t>
      </w:r>
      <w:r w:rsidRPr="00C314D0">
        <w:rPr>
          <w:rFonts w:ascii="Arial" w:hAnsi="Arial"/>
          <w:color w:val="222222"/>
          <w:szCs w:val="20"/>
          <w:lang w:eastAsia="de-CH"/>
        </w:rPr>
        <w:t xml:space="preserve"> Die Bezahlung erfolgt BAR nach der Fahrzeugübergabe</w:t>
      </w:r>
      <w:r w:rsidRPr="00C314D0">
        <w:rPr>
          <w:rFonts w:ascii="Arial" w:hAnsi="Arial"/>
          <w:color w:val="222222"/>
          <w:sz w:val="20"/>
          <w:szCs w:val="20"/>
          <w:lang w:eastAsia="de-CH"/>
        </w:rPr>
        <w:t>.</w:t>
      </w:r>
    </w:p>
    <w:p w:rsidR="00C314D0" w:rsidRDefault="00C314D0" w:rsidP="00C314D0">
      <w:pPr>
        <w:shd w:val="clear" w:color="auto" w:fill="FFFFFF"/>
        <w:tabs>
          <w:tab w:val="clear" w:pos="8931"/>
        </w:tabs>
        <w:rPr>
          <w:rFonts w:ascii="Arial" w:hAnsi="Arial"/>
          <w:color w:val="222222"/>
          <w:sz w:val="20"/>
          <w:szCs w:val="20"/>
          <w:lang w:eastAsia="de-CH"/>
        </w:rPr>
      </w:pPr>
    </w:p>
    <w:p w:rsidR="00C314D0" w:rsidRPr="00C314D0" w:rsidRDefault="00C314D0" w:rsidP="00C314D0">
      <w:pPr>
        <w:shd w:val="clear" w:color="auto" w:fill="FFFFFF"/>
        <w:tabs>
          <w:tab w:val="clear" w:pos="8931"/>
        </w:tabs>
        <w:rPr>
          <w:rFonts w:ascii="Arial" w:hAnsi="Arial"/>
          <w:color w:val="222222"/>
          <w:szCs w:val="20"/>
          <w:lang w:eastAsia="de-CH"/>
        </w:rPr>
      </w:pPr>
      <w:r w:rsidRPr="00C314D0">
        <w:rPr>
          <w:rFonts w:ascii="Arial" w:hAnsi="Arial"/>
          <w:b/>
          <w:color w:val="222222"/>
          <w:szCs w:val="20"/>
          <w:lang w:eastAsia="de-CH"/>
        </w:rPr>
        <w:t>8.</w:t>
      </w:r>
      <w:r w:rsidRPr="00C314D0">
        <w:rPr>
          <w:rFonts w:ascii="Arial" w:hAnsi="Arial"/>
          <w:color w:val="222222"/>
          <w:szCs w:val="20"/>
          <w:lang w:eastAsia="de-CH"/>
        </w:rPr>
        <w:t xml:space="preserve"> Zum Führen des Fahrzeuges ist berechtigt, wer als Mieter im Besitze eines für die betreffende </w:t>
      </w:r>
    </w:p>
    <w:p w:rsidR="00C314D0" w:rsidRPr="00C314D0" w:rsidRDefault="00C314D0" w:rsidP="00C314D0">
      <w:pPr>
        <w:shd w:val="clear" w:color="auto" w:fill="FFFFFF"/>
        <w:tabs>
          <w:tab w:val="clear" w:pos="8931"/>
        </w:tabs>
        <w:rPr>
          <w:rFonts w:ascii="Calibri" w:hAnsi="Calibri" w:cs="Times New Roman"/>
          <w:color w:val="222222"/>
          <w:sz w:val="24"/>
          <w:lang w:eastAsia="de-CH"/>
        </w:rPr>
      </w:pPr>
      <w:r w:rsidRPr="00C314D0">
        <w:rPr>
          <w:rFonts w:ascii="Arial" w:hAnsi="Arial"/>
          <w:color w:val="222222"/>
          <w:szCs w:val="20"/>
          <w:lang w:eastAsia="de-CH"/>
        </w:rPr>
        <w:t>Kategorie gültigen Fahrausweises ist; ferner sind berechtigt vom Mieter ausdrücklich unter seiner Verantwortung ermächtigte Drittpersonen, welche die gleichen Voraussetzungen erfüllen.</w:t>
      </w:r>
    </w:p>
    <w:p w:rsidR="00C314D0" w:rsidRDefault="00C314D0" w:rsidP="00C314D0">
      <w:pPr>
        <w:shd w:val="clear" w:color="auto" w:fill="FFFFFF"/>
        <w:tabs>
          <w:tab w:val="clear" w:pos="8931"/>
        </w:tabs>
        <w:rPr>
          <w:rFonts w:ascii="Arial" w:hAnsi="Arial"/>
          <w:color w:val="222222"/>
          <w:sz w:val="20"/>
          <w:szCs w:val="20"/>
          <w:lang w:eastAsia="de-CH"/>
        </w:rPr>
      </w:pPr>
    </w:p>
    <w:p w:rsidR="00C314D0" w:rsidRPr="00C314D0" w:rsidRDefault="00C314D0" w:rsidP="00C314D0">
      <w:pPr>
        <w:shd w:val="clear" w:color="auto" w:fill="FFFFFF"/>
        <w:tabs>
          <w:tab w:val="clear" w:pos="8931"/>
        </w:tabs>
        <w:rPr>
          <w:rFonts w:ascii="Calibri" w:hAnsi="Calibri" w:cs="Times New Roman"/>
          <w:color w:val="222222"/>
          <w:sz w:val="24"/>
          <w:lang w:eastAsia="de-CH"/>
        </w:rPr>
      </w:pPr>
      <w:r w:rsidRPr="00C314D0">
        <w:rPr>
          <w:rFonts w:ascii="Arial" w:hAnsi="Arial"/>
          <w:b/>
          <w:color w:val="222222"/>
          <w:szCs w:val="20"/>
          <w:lang w:eastAsia="de-CH"/>
        </w:rPr>
        <w:t>9.</w:t>
      </w:r>
      <w:r w:rsidRPr="00C314D0">
        <w:rPr>
          <w:rFonts w:ascii="Arial" w:hAnsi="Arial"/>
          <w:color w:val="222222"/>
          <w:szCs w:val="20"/>
          <w:lang w:eastAsia="de-CH"/>
        </w:rPr>
        <w:t xml:space="preserve"> Das Fahrzeug ist </w:t>
      </w:r>
      <w:proofErr w:type="spellStart"/>
      <w:r w:rsidRPr="00C314D0">
        <w:rPr>
          <w:rFonts w:ascii="Arial" w:hAnsi="Arial"/>
          <w:color w:val="222222"/>
          <w:szCs w:val="20"/>
          <w:lang w:eastAsia="de-CH"/>
        </w:rPr>
        <w:t>Haftpflich</w:t>
      </w:r>
      <w:proofErr w:type="spellEnd"/>
      <w:r w:rsidRPr="00C314D0">
        <w:rPr>
          <w:rFonts w:ascii="Arial" w:hAnsi="Arial"/>
          <w:color w:val="222222"/>
          <w:szCs w:val="20"/>
          <w:lang w:eastAsia="de-CH"/>
        </w:rPr>
        <w:t>- und Vollkasko-Versichert. Selbstbehalte werden im Schadenfall vom Mieter übernommen (Haftpflicht Fr. 1000.-, Vollkasko Fr. 1000.-)</w:t>
      </w:r>
    </w:p>
    <w:p w:rsidR="00C314D0" w:rsidRDefault="00C314D0" w:rsidP="00CB47FC">
      <w:pPr>
        <w:rPr>
          <w:rFonts w:ascii="Arial" w:hAnsi="Arial"/>
        </w:rPr>
      </w:pPr>
    </w:p>
    <w:p w:rsidR="00C314D0" w:rsidRPr="00382C3F" w:rsidRDefault="00C314D0" w:rsidP="00CB47FC">
      <w:pPr>
        <w:rPr>
          <w:rFonts w:ascii="Arial" w:hAnsi="Arial"/>
        </w:rPr>
      </w:pPr>
    </w:p>
    <w:p w:rsidR="00CB47FC" w:rsidRPr="00CB47FC" w:rsidRDefault="00CB47FC" w:rsidP="00891167">
      <w:pPr>
        <w:rPr>
          <w:rFonts w:ascii="Arial" w:hAnsi="Arial"/>
        </w:rPr>
      </w:pPr>
    </w:p>
    <w:sectPr w:rsidR="00CB47FC" w:rsidRPr="00CB47FC" w:rsidSect="0047627A">
      <w:headerReference w:type="default" r:id="rId8"/>
      <w:footerReference w:type="default" r:id="rId9"/>
      <w:pgSz w:w="11906" w:h="16838" w:code="9"/>
      <w:pgMar w:top="1418" w:right="1418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14" w:rsidRDefault="00D90214" w:rsidP="00891167">
      <w:r>
        <w:separator/>
      </w:r>
    </w:p>
  </w:endnote>
  <w:endnote w:type="continuationSeparator" w:id="0">
    <w:p w:rsidR="00D90214" w:rsidRDefault="00D90214" w:rsidP="0089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wnCastl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20" w:rsidRPr="005E6CBB" w:rsidRDefault="00190C20">
    <w:pPr>
      <w:pStyle w:val="Fuzeile"/>
      <w:jc w:val="right"/>
      <w:rPr>
        <w:rFonts w:ascii="Arial" w:hAnsi="Arial"/>
        <w:sz w:val="18"/>
        <w:szCs w:val="18"/>
      </w:rPr>
    </w:pPr>
    <w:r>
      <w:rPr>
        <w:rFonts w:ascii="Cambria" w:hAnsi="Cambria"/>
        <w:sz w:val="28"/>
        <w:szCs w:val="28"/>
      </w:rPr>
      <w:t xml:space="preserve"> </w:t>
    </w:r>
    <w:r w:rsidR="006E23BA" w:rsidRPr="005E6CBB">
      <w:rPr>
        <w:rFonts w:ascii="Arial" w:hAnsi="Arial"/>
        <w:sz w:val="18"/>
        <w:szCs w:val="18"/>
      </w:rPr>
      <w:fldChar w:fldCharType="begin"/>
    </w:r>
    <w:r w:rsidRPr="005E6CBB">
      <w:rPr>
        <w:rFonts w:ascii="Arial" w:hAnsi="Arial"/>
        <w:sz w:val="18"/>
        <w:szCs w:val="18"/>
      </w:rPr>
      <w:instrText xml:space="preserve"> PAGE    \* MERGEFORMAT </w:instrText>
    </w:r>
    <w:r w:rsidR="006E23BA" w:rsidRPr="005E6CBB">
      <w:rPr>
        <w:rFonts w:ascii="Arial" w:hAnsi="Arial"/>
        <w:sz w:val="18"/>
        <w:szCs w:val="18"/>
      </w:rPr>
      <w:fldChar w:fldCharType="separate"/>
    </w:r>
    <w:r w:rsidR="00C314D0">
      <w:rPr>
        <w:rFonts w:ascii="Arial" w:hAnsi="Arial"/>
        <w:noProof/>
        <w:sz w:val="18"/>
        <w:szCs w:val="18"/>
      </w:rPr>
      <w:t>1</w:t>
    </w:r>
    <w:r w:rsidR="006E23BA" w:rsidRPr="005E6CBB">
      <w:rPr>
        <w:rFonts w:ascii="Arial" w:hAnsi="Arial"/>
        <w:sz w:val="18"/>
        <w:szCs w:val="18"/>
      </w:rPr>
      <w:fldChar w:fldCharType="end"/>
    </w:r>
  </w:p>
  <w:p w:rsidR="00190C20" w:rsidRPr="005E6CBB" w:rsidRDefault="00190C20" w:rsidP="005E6CBB">
    <w:pPr>
      <w:pStyle w:val="Fuzeile"/>
      <w:rPr>
        <w:rFonts w:ascii="Arial" w:hAnsi="Arial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14" w:rsidRDefault="00D90214" w:rsidP="00891167">
      <w:r>
        <w:separator/>
      </w:r>
    </w:p>
  </w:footnote>
  <w:footnote w:type="continuationSeparator" w:id="0">
    <w:p w:rsidR="00D90214" w:rsidRDefault="00D90214" w:rsidP="00891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20" w:rsidRDefault="001F58C9" w:rsidP="0089116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-378460</wp:posOffset>
          </wp:positionV>
          <wp:extent cx="7408545" cy="1057910"/>
          <wp:effectExtent l="19050" t="0" r="1905" b="0"/>
          <wp:wrapTight wrapText="bothSides">
            <wp:wrapPolygon edited="0">
              <wp:start x="-56" y="0"/>
              <wp:lineTo x="-56" y="21393"/>
              <wp:lineTo x="21606" y="21393"/>
              <wp:lineTo x="21606" y="0"/>
              <wp:lineTo x="-56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545" cy="105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0F7"/>
    <w:multiLevelType w:val="hybridMultilevel"/>
    <w:tmpl w:val="6FFCB0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B40E3"/>
    <w:multiLevelType w:val="hybridMultilevel"/>
    <w:tmpl w:val="20D0210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865A74"/>
    <w:multiLevelType w:val="hybridMultilevel"/>
    <w:tmpl w:val="9578B8E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91518F"/>
    <w:multiLevelType w:val="hybridMultilevel"/>
    <w:tmpl w:val="384657A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2324A"/>
    <w:rsid w:val="00002770"/>
    <w:rsid w:val="0005438D"/>
    <w:rsid w:val="0006059A"/>
    <w:rsid w:val="00061936"/>
    <w:rsid w:val="00067743"/>
    <w:rsid w:val="000747BA"/>
    <w:rsid w:val="000861D4"/>
    <w:rsid w:val="000C1313"/>
    <w:rsid w:val="000D2087"/>
    <w:rsid w:val="000E01A4"/>
    <w:rsid w:val="000E4D7B"/>
    <w:rsid w:val="000F6E89"/>
    <w:rsid w:val="00114D70"/>
    <w:rsid w:val="00146DAD"/>
    <w:rsid w:val="00190C20"/>
    <w:rsid w:val="001B701F"/>
    <w:rsid w:val="001D6A93"/>
    <w:rsid w:val="001E0768"/>
    <w:rsid w:val="001F58C9"/>
    <w:rsid w:val="002040AE"/>
    <w:rsid w:val="00204F67"/>
    <w:rsid w:val="00205A66"/>
    <w:rsid w:val="0025085E"/>
    <w:rsid w:val="002518FA"/>
    <w:rsid w:val="0026506B"/>
    <w:rsid w:val="00277480"/>
    <w:rsid w:val="00281B81"/>
    <w:rsid w:val="002B1351"/>
    <w:rsid w:val="002B45FD"/>
    <w:rsid w:val="002D2D1E"/>
    <w:rsid w:val="002E31A6"/>
    <w:rsid w:val="00307D4B"/>
    <w:rsid w:val="00330939"/>
    <w:rsid w:val="00331727"/>
    <w:rsid w:val="0035232B"/>
    <w:rsid w:val="003724CC"/>
    <w:rsid w:val="00394573"/>
    <w:rsid w:val="00394C65"/>
    <w:rsid w:val="003968C4"/>
    <w:rsid w:val="003D7C02"/>
    <w:rsid w:val="004069AF"/>
    <w:rsid w:val="00420176"/>
    <w:rsid w:val="00423886"/>
    <w:rsid w:val="00424B34"/>
    <w:rsid w:val="00455C69"/>
    <w:rsid w:val="0047627A"/>
    <w:rsid w:val="004C4A4A"/>
    <w:rsid w:val="004D2351"/>
    <w:rsid w:val="0051246A"/>
    <w:rsid w:val="00563DCA"/>
    <w:rsid w:val="00575226"/>
    <w:rsid w:val="005904CD"/>
    <w:rsid w:val="005A68B8"/>
    <w:rsid w:val="005B0E4B"/>
    <w:rsid w:val="005E6CBB"/>
    <w:rsid w:val="005F6B9C"/>
    <w:rsid w:val="006241EC"/>
    <w:rsid w:val="00635C99"/>
    <w:rsid w:val="00643079"/>
    <w:rsid w:val="00643DA3"/>
    <w:rsid w:val="00672061"/>
    <w:rsid w:val="00692B89"/>
    <w:rsid w:val="006B3999"/>
    <w:rsid w:val="006E23BA"/>
    <w:rsid w:val="006F0BCA"/>
    <w:rsid w:val="00701A26"/>
    <w:rsid w:val="0071306E"/>
    <w:rsid w:val="0075224A"/>
    <w:rsid w:val="007673C7"/>
    <w:rsid w:val="00783694"/>
    <w:rsid w:val="007B4E48"/>
    <w:rsid w:val="007B7380"/>
    <w:rsid w:val="007D1589"/>
    <w:rsid w:val="0082324A"/>
    <w:rsid w:val="00837619"/>
    <w:rsid w:val="008377E3"/>
    <w:rsid w:val="008547A1"/>
    <w:rsid w:val="0086255E"/>
    <w:rsid w:val="00866114"/>
    <w:rsid w:val="00871FF4"/>
    <w:rsid w:val="008761B1"/>
    <w:rsid w:val="00891167"/>
    <w:rsid w:val="008A298E"/>
    <w:rsid w:val="008B1BD3"/>
    <w:rsid w:val="008B3077"/>
    <w:rsid w:val="008F07A9"/>
    <w:rsid w:val="008F4201"/>
    <w:rsid w:val="008F78B8"/>
    <w:rsid w:val="00927E85"/>
    <w:rsid w:val="0094232D"/>
    <w:rsid w:val="00967830"/>
    <w:rsid w:val="00993B1D"/>
    <w:rsid w:val="009A3E84"/>
    <w:rsid w:val="009A61D1"/>
    <w:rsid w:val="009B0062"/>
    <w:rsid w:val="009B1290"/>
    <w:rsid w:val="009B5FDB"/>
    <w:rsid w:val="009D09B6"/>
    <w:rsid w:val="009D1370"/>
    <w:rsid w:val="009D257E"/>
    <w:rsid w:val="009F42DE"/>
    <w:rsid w:val="00A31DAA"/>
    <w:rsid w:val="00A548EF"/>
    <w:rsid w:val="00AA742B"/>
    <w:rsid w:val="00AC7FAB"/>
    <w:rsid w:val="00AD024A"/>
    <w:rsid w:val="00AE1219"/>
    <w:rsid w:val="00AE7DE3"/>
    <w:rsid w:val="00B21070"/>
    <w:rsid w:val="00B24DAB"/>
    <w:rsid w:val="00B32A09"/>
    <w:rsid w:val="00B47289"/>
    <w:rsid w:val="00B67063"/>
    <w:rsid w:val="00B87D52"/>
    <w:rsid w:val="00BA69BE"/>
    <w:rsid w:val="00BC2F4E"/>
    <w:rsid w:val="00C159C4"/>
    <w:rsid w:val="00C2103A"/>
    <w:rsid w:val="00C314D0"/>
    <w:rsid w:val="00C36E07"/>
    <w:rsid w:val="00C574C8"/>
    <w:rsid w:val="00C7226C"/>
    <w:rsid w:val="00C73363"/>
    <w:rsid w:val="00C816AA"/>
    <w:rsid w:val="00CA384B"/>
    <w:rsid w:val="00CB231E"/>
    <w:rsid w:val="00CB47FC"/>
    <w:rsid w:val="00CC3509"/>
    <w:rsid w:val="00CE7DB4"/>
    <w:rsid w:val="00D466AC"/>
    <w:rsid w:val="00D47045"/>
    <w:rsid w:val="00D71032"/>
    <w:rsid w:val="00D90214"/>
    <w:rsid w:val="00DC4DFC"/>
    <w:rsid w:val="00DF592D"/>
    <w:rsid w:val="00E063A6"/>
    <w:rsid w:val="00E11D34"/>
    <w:rsid w:val="00E35D0D"/>
    <w:rsid w:val="00E41358"/>
    <w:rsid w:val="00E42C02"/>
    <w:rsid w:val="00E4570B"/>
    <w:rsid w:val="00E7097D"/>
    <w:rsid w:val="00E756E4"/>
    <w:rsid w:val="00EC6356"/>
    <w:rsid w:val="00EC7F6F"/>
    <w:rsid w:val="00F07A51"/>
    <w:rsid w:val="00F744C7"/>
    <w:rsid w:val="00F7725E"/>
    <w:rsid w:val="00F916D1"/>
    <w:rsid w:val="00FB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1167"/>
    <w:pPr>
      <w:tabs>
        <w:tab w:val="left" w:leader="underscore" w:pos="8931"/>
      </w:tabs>
    </w:pPr>
    <w:rPr>
      <w:rFonts w:ascii="ZDingbats" w:hAnsi="ZDingbats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9B0062"/>
    <w:pPr>
      <w:keepNext/>
      <w:tabs>
        <w:tab w:val="left" w:pos="5529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DawnCastle" w:hAnsi="DawnCastle"/>
      <w:sz w:val="28"/>
      <w:lang w:val="de-DE"/>
    </w:rPr>
  </w:style>
  <w:style w:type="paragraph" w:styleId="berschrift2">
    <w:name w:val="heading 2"/>
    <w:basedOn w:val="Standard"/>
    <w:next w:val="Standard"/>
    <w:qFormat/>
    <w:rsid w:val="009B0062"/>
    <w:pPr>
      <w:keepNext/>
      <w:tabs>
        <w:tab w:val="left" w:pos="4536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DawnCastle" w:hAnsi="DawnCastle"/>
      <w:sz w:val="44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B1351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uiPriority w:val="99"/>
    <w:rsid w:val="00EC6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C6356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C72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C4DFC"/>
    <w:pPr>
      <w:ind w:left="720"/>
      <w:contextualSpacing/>
    </w:pPr>
    <w:rPr>
      <w:rFonts w:ascii="Arial" w:hAnsi="Arial"/>
      <w:lang w:val="de-DE"/>
    </w:rPr>
  </w:style>
  <w:style w:type="character" w:styleId="Hyperlink">
    <w:name w:val="Hyperlink"/>
    <w:basedOn w:val="Absatz-Standardschriftart"/>
    <w:rsid w:val="00067743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E7097D"/>
    <w:rPr>
      <w:rFonts w:ascii="ZDingbats" w:hAnsi="ZDingbats" w:cs="Arial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E6CBB"/>
    <w:rPr>
      <w:rFonts w:ascii="ZDingbats" w:hAnsi="ZDingbats" w:cs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5E6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6CB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R_Privat\VC-Sch&#246;tz\Vorlagen\Clubbeitrag_20n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BC6F9-AEF0-4F9D-961C-953CCAE8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Clubbeitrag_20nn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Beiliegend erhälst du einen Einzahlungsschein zur Begleichung des Jahresbeitrages</vt:lpstr>
    </vt:vector>
  </TitlesOfParts>
  <Company>schwarzi</Company>
  <LinksUpToDate>false</LinksUpToDate>
  <CharactersWithSpaces>1268</CharactersWithSpaces>
  <SharedDoc>false</SharedDoc>
  <HLinks>
    <vt:vector size="6" baseType="variant">
      <vt:variant>
        <vt:i4>6553618</vt:i4>
      </vt:variant>
      <vt:variant>
        <vt:i4>37</vt:i4>
      </vt:variant>
      <vt:variant>
        <vt:i4>0</vt:i4>
      </vt:variant>
      <vt:variant>
        <vt:i4>5</vt:i4>
      </vt:variant>
      <vt:variant>
        <vt:lpwstr>mailto:ma.heller@raonet.ch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Beiliegend erhälst du einen Einzahlungsschein zur Begleichung des Jahresbeitrages</dc:title>
  <dc:creator>René Iten</dc:creator>
  <cp:lastModifiedBy>Lukas Bernet</cp:lastModifiedBy>
  <cp:revision>3</cp:revision>
  <cp:lastPrinted>2016-02-24T18:17:00Z</cp:lastPrinted>
  <dcterms:created xsi:type="dcterms:W3CDTF">2016-04-07T20:44:00Z</dcterms:created>
  <dcterms:modified xsi:type="dcterms:W3CDTF">2016-04-15T18:57:00Z</dcterms:modified>
</cp:coreProperties>
</file>